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9D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0" t="381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6CA" w:rsidRPr="00BC19DC" w:rsidRDefault="00E423E3" w:rsidP="00BC19D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INAPTA PAC Golf Outing 2019</w:t>
                            </w:r>
                          </w:p>
                          <w:p w:rsidR="007156CA" w:rsidRPr="00BC19DC" w:rsidRDefault="00E423E3" w:rsidP="00BC19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Saturday June 22nd</w:t>
                            </w:r>
                            <w:bookmarkStart w:id="0" w:name="_GoBack"/>
                            <w:bookmarkEnd w:id="0"/>
                            <w:r w:rsidR="007156CA" w:rsidRPr="00BC19DC">
                              <w:rPr>
                                <w:sz w:val="36"/>
                                <w:szCs w:val="36"/>
                              </w:rPr>
                              <w:t xml:space="preserve"> @</w:t>
                            </w:r>
                            <w:r w:rsidR="007156CA">
                              <w:rPr>
                                <w:sz w:val="36"/>
                                <w:szCs w:val="36"/>
                              </w:rPr>
                              <w:t xml:space="preserve"> The Legends Golf Club </w:t>
                            </w:r>
                            <w:r w:rsidR="007156CA" w:rsidRPr="00BC19DC">
                              <w:rPr>
                                <w:sz w:val="36"/>
                                <w:szCs w:val="36"/>
                              </w:rPr>
                              <w:t>Franklin, IN</w:t>
                            </w:r>
                          </w:p>
                          <w:p w:rsidR="007156CA" w:rsidRPr="00BC19DC" w:rsidRDefault="007156CA" w:rsidP="00173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19DC">
                              <w:rPr>
                                <w:sz w:val="24"/>
                                <w:szCs w:val="24"/>
                              </w:rPr>
                              <w:t xml:space="preserve">Join us for a fun-filled day of golf to support the INAPTA PAC!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Teams will consist of </w:t>
                            </w:r>
                            <w:r w:rsidRPr="006C2326">
                              <w:rPr>
                                <w:b/>
                                <w:sz w:val="24"/>
                                <w:szCs w:val="24"/>
                              </w:rPr>
                              <w:t>4 players</w:t>
                            </w:r>
                            <w:r w:rsidRPr="00BC19DC">
                              <w:rPr>
                                <w:sz w:val="24"/>
                                <w:szCs w:val="24"/>
                              </w:rPr>
                              <w:t>.  Lunch will be provided as part of the registration fee.   Top players and teams will be awarded prizes.</w:t>
                            </w:r>
                          </w:p>
                          <w:p w:rsidR="007156CA" w:rsidRDefault="007156CA" w:rsidP="003C1CD8"/>
                          <w:p w:rsidR="007156CA" w:rsidRPr="007156CA" w:rsidRDefault="007156CA" w:rsidP="003C1CD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56CA">
                              <w:rPr>
                                <w:sz w:val="24"/>
                                <w:szCs w:val="24"/>
                                <w:u w:val="single"/>
                              </w:rPr>
                              <w:t>Schedule:</w:t>
                            </w:r>
                          </w:p>
                          <w:p w:rsidR="007156CA" w:rsidRPr="006C2326" w:rsidRDefault="007156CA" w:rsidP="006C2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11:30-1:00 Registration Open </w:t>
                            </w:r>
                          </w:p>
                          <w:p w:rsidR="007156CA" w:rsidRPr="006C2326" w:rsidRDefault="007156CA" w:rsidP="006C2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12:00-1:00 Lunch </w:t>
                            </w:r>
                          </w:p>
                          <w:p w:rsidR="007156CA" w:rsidRPr="007156CA" w:rsidRDefault="007156CA" w:rsidP="003C1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1:00 Shotgun Start Tee-Off </w:t>
                            </w:r>
                          </w:p>
                          <w:p w:rsidR="007156CA" w:rsidRPr="007156CA" w:rsidRDefault="007156CA" w:rsidP="003C1CD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56CA">
                              <w:rPr>
                                <w:sz w:val="24"/>
                                <w:szCs w:val="24"/>
                                <w:u w:val="single"/>
                              </w:rPr>
                              <w:t>$300 Team registration includes:</w:t>
                            </w:r>
                          </w:p>
                          <w:p w:rsidR="007156CA" w:rsidRPr="006C2326" w:rsidRDefault="007156CA" w:rsidP="00BC1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>Golf Fees</w:t>
                            </w:r>
                          </w:p>
                          <w:p w:rsidR="007156CA" w:rsidRPr="00204406" w:rsidRDefault="007156CA" w:rsidP="00BC1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4406">
                              <w:rPr>
                                <w:sz w:val="24"/>
                                <w:szCs w:val="24"/>
                              </w:rPr>
                              <w:t xml:space="preserve">Lunch </w:t>
                            </w:r>
                          </w:p>
                          <w:p w:rsidR="007156CA" w:rsidRPr="00204406" w:rsidRDefault="00204406" w:rsidP="00BC1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4406">
                              <w:rPr>
                                <w:sz w:val="24"/>
                                <w:szCs w:val="24"/>
                              </w:rPr>
                              <w:t>Beverages (Beer and soft drinks</w:t>
                            </w:r>
                            <w:r w:rsidR="007156CA" w:rsidRPr="0020440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156CA" w:rsidRDefault="007156CA" w:rsidP="003C1CD8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7156CA" w:rsidRPr="006C2326" w:rsidRDefault="007156CA" w:rsidP="003C1CD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3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tbl>
                            <w:tblPr>
                              <w:tblStyle w:val="TableGrid"/>
                              <w:tblW w:w="7920" w:type="dxa"/>
                              <w:tblInd w:w="-2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5"/>
                              <w:gridCol w:w="2461"/>
                              <w:gridCol w:w="2724"/>
                            </w:tblGrid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Pr="006C2326" w:rsidRDefault="007156CA" w:rsidP="006C23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326">
                                    <w:rPr>
                                      <w:b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Pr="006C2326" w:rsidRDefault="007156CA" w:rsidP="006C23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326"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Pr="006C2326" w:rsidRDefault="007156CA" w:rsidP="006C23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326">
                                    <w:rPr>
                                      <w:b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</w:tbl>
                          <w:p w:rsidR="007156CA" w:rsidRDefault="007156CA" w:rsidP="007156CA">
                            <w:pPr>
                              <w:spacing w:line="240" w:lineRule="auto"/>
                            </w:pPr>
                            <w:r>
                              <w:t xml:space="preserve">Fax this completed registration form to 317-890-4400       </w:t>
                            </w:r>
                            <w:r w:rsidRPr="007156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  <w: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mail your registration to </w:t>
                            </w:r>
                            <w:hyperlink r:id="rId7" w:history="1">
                              <w:r w:rsidR="001035BF" w:rsidRPr="00FD7BFA">
                                <w:rPr>
                                  <w:rStyle w:val="Hyperlink"/>
                                </w:rPr>
                                <w:t>bradley.shupe@atipt.com</w:t>
                              </w:r>
                            </w:hyperlink>
                          </w:p>
                          <w:p w:rsidR="007156CA" w:rsidRDefault="007156CA" w:rsidP="007156CA">
                            <w:pPr>
                              <w:spacing w:line="240" w:lineRule="auto"/>
                            </w:pPr>
                            <w:r>
                              <w:t xml:space="preserve">Send payments via check to: </w:t>
                            </w:r>
                            <w:r w:rsidRPr="007156CA">
                              <w:t>INAPTA-PAC, 1055 N Fairfax Street, Suite 205, Alexandria, VA 22314</w:t>
                            </w:r>
                            <w:r>
                              <w:t xml:space="preserve"> </w:t>
                            </w:r>
                            <w:r w:rsidRPr="0017364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>
                              <w:t xml:space="preserve"> follow this link to donate online:  </w:t>
                            </w:r>
                            <w:hyperlink r:id="rId8" w:history="1">
                              <w:r w:rsidRPr="00FD7BFA">
                                <w:rPr>
                                  <w:rStyle w:val="Hyperlink"/>
                                </w:rPr>
                                <w:t>https://mkt.com/inapta-pac</w:t>
                              </w:r>
                            </w:hyperlink>
                          </w:p>
                          <w:p w:rsidR="00FA295C" w:rsidRDefault="00FA295C" w:rsidP="007156CA">
                            <w:pPr>
                              <w:spacing w:line="240" w:lineRule="auto"/>
                            </w:pPr>
                            <w:r>
                              <w:t>Please contact Brad Shupe (</w:t>
                            </w:r>
                            <w:hyperlink r:id="rId9" w:history="1">
                              <w:r w:rsidRPr="00FD7BFA">
                                <w:rPr>
                                  <w:rStyle w:val="Hyperlink"/>
                                </w:rPr>
                                <w:t>Bradley.shupe@atipt.com</w:t>
                              </w:r>
                            </w:hyperlink>
                            <w:r>
                              <w:t>) with any questions</w:t>
                            </w:r>
                          </w:p>
                          <w:p w:rsidR="007156CA" w:rsidRDefault="007156CA" w:rsidP="003C1CD8"/>
                          <w:p w:rsidR="007156CA" w:rsidRDefault="007156CA" w:rsidP="003C1CD8"/>
                          <w:p w:rsidR="007156CA" w:rsidRDefault="007156CA" w:rsidP="003C1CD8">
                            <w:r>
                              <w:t xml:space="preserve"> </w:t>
                            </w:r>
                          </w:p>
                          <w:p w:rsidR="007156CA" w:rsidRDefault="007156CA" w:rsidP="003C1CD8"/>
                          <w:p w:rsidR="007156CA" w:rsidRDefault="007156CA" w:rsidP="003C1CD8"/>
                          <w:p w:rsidR="007156CA" w:rsidRPr="003C1CD8" w:rsidRDefault="007156CA" w:rsidP="003C1CD8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7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Cobfm7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7156CA" w:rsidRPr="00BC19DC" w:rsidRDefault="00E423E3" w:rsidP="00BC19D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INAPTA PAC Golf Outing 2019</w:t>
                      </w:r>
                    </w:p>
                    <w:p w:rsidR="007156CA" w:rsidRPr="00BC19DC" w:rsidRDefault="00E423E3" w:rsidP="00BC19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Saturday June 22nd</w:t>
                      </w:r>
                      <w:bookmarkStart w:id="1" w:name="_GoBack"/>
                      <w:bookmarkEnd w:id="1"/>
                      <w:r w:rsidR="007156CA" w:rsidRPr="00BC19DC">
                        <w:rPr>
                          <w:sz w:val="36"/>
                          <w:szCs w:val="36"/>
                        </w:rPr>
                        <w:t xml:space="preserve"> @</w:t>
                      </w:r>
                      <w:r w:rsidR="007156CA">
                        <w:rPr>
                          <w:sz w:val="36"/>
                          <w:szCs w:val="36"/>
                        </w:rPr>
                        <w:t xml:space="preserve"> The Legends Golf Club </w:t>
                      </w:r>
                      <w:r w:rsidR="007156CA" w:rsidRPr="00BC19DC">
                        <w:rPr>
                          <w:sz w:val="36"/>
                          <w:szCs w:val="36"/>
                        </w:rPr>
                        <w:t>Franklin, IN</w:t>
                      </w:r>
                    </w:p>
                    <w:p w:rsidR="007156CA" w:rsidRPr="00BC19DC" w:rsidRDefault="007156CA" w:rsidP="00173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19DC">
                        <w:rPr>
                          <w:sz w:val="24"/>
                          <w:szCs w:val="24"/>
                        </w:rPr>
                        <w:t xml:space="preserve">Join us for a fun-filled day of golf to support the INAPTA PAC! </w:t>
                      </w:r>
                      <w:r>
                        <w:rPr>
                          <w:sz w:val="24"/>
                          <w:szCs w:val="24"/>
                        </w:rPr>
                        <w:t xml:space="preserve"> Teams will consist of </w:t>
                      </w:r>
                      <w:r w:rsidRPr="006C2326">
                        <w:rPr>
                          <w:b/>
                          <w:sz w:val="24"/>
                          <w:szCs w:val="24"/>
                        </w:rPr>
                        <w:t>4 players</w:t>
                      </w:r>
                      <w:r w:rsidRPr="00BC19DC">
                        <w:rPr>
                          <w:sz w:val="24"/>
                          <w:szCs w:val="24"/>
                        </w:rPr>
                        <w:t>.  Lunch will be provided as part of the registration fee.   Top players and teams will be awarded prizes.</w:t>
                      </w:r>
                    </w:p>
                    <w:p w:rsidR="007156CA" w:rsidRDefault="007156CA" w:rsidP="003C1CD8"/>
                    <w:p w:rsidR="007156CA" w:rsidRPr="007156CA" w:rsidRDefault="007156CA" w:rsidP="003C1CD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156CA">
                        <w:rPr>
                          <w:sz w:val="24"/>
                          <w:szCs w:val="24"/>
                          <w:u w:val="single"/>
                        </w:rPr>
                        <w:t>Schedule:</w:t>
                      </w:r>
                    </w:p>
                    <w:p w:rsidR="007156CA" w:rsidRPr="006C2326" w:rsidRDefault="007156CA" w:rsidP="006C2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 xml:space="preserve">11:30-1:00 Registration Open </w:t>
                      </w:r>
                    </w:p>
                    <w:p w:rsidR="007156CA" w:rsidRPr="006C2326" w:rsidRDefault="007156CA" w:rsidP="006C2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 xml:space="preserve">12:00-1:00 Lunch </w:t>
                      </w:r>
                    </w:p>
                    <w:p w:rsidR="007156CA" w:rsidRPr="007156CA" w:rsidRDefault="007156CA" w:rsidP="003C1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 xml:space="preserve">1:00 Shotgun Start Tee-Off </w:t>
                      </w:r>
                    </w:p>
                    <w:p w:rsidR="007156CA" w:rsidRPr="007156CA" w:rsidRDefault="007156CA" w:rsidP="003C1CD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156CA">
                        <w:rPr>
                          <w:sz w:val="24"/>
                          <w:szCs w:val="24"/>
                          <w:u w:val="single"/>
                        </w:rPr>
                        <w:t>$300 Team registration includes:</w:t>
                      </w:r>
                    </w:p>
                    <w:p w:rsidR="007156CA" w:rsidRPr="006C2326" w:rsidRDefault="007156CA" w:rsidP="00BC1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>Golf Fees</w:t>
                      </w:r>
                    </w:p>
                    <w:p w:rsidR="007156CA" w:rsidRPr="00204406" w:rsidRDefault="007156CA" w:rsidP="00BC1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04406">
                        <w:rPr>
                          <w:sz w:val="24"/>
                          <w:szCs w:val="24"/>
                        </w:rPr>
                        <w:t xml:space="preserve">Lunch </w:t>
                      </w:r>
                    </w:p>
                    <w:p w:rsidR="007156CA" w:rsidRPr="00204406" w:rsidRDefault="00204406" w:rsidP="00BC1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04406">
                        <w:rPr>
                          <w:sz w:val="24"/>
                          <w:szCs w:val="24"/>
                        </w:rPr>
                        <w:t>Beverages (Beer and soft drinks</w:t>
                      </w:r>
                      <w:r w:rsidR="007156CA" w:rsidRPr="0020440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156CA" w:rsidRDefault="007156CA" w:rsidP="003C1CD8">
                      <w:pPr>
                        <w:rPr>
                          <w:highlight w:val="yellow"/>
                        </w:rPr>
                      </w:pPr>
                    </w:p>
                    <w:p w:rsidR="007156CA" w:rsidRPr="006C2326" w:rsidRDefault="007156CA" w:rsidP="003C1CD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2326">
                        <w:rPr>
                          <w:b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tbl>
                      <w:tblPr>
                        <w:tblStyle w:val="TableGrid"/>
                        <w:tblW w:w="7920" w:type="dxa"/>
                        <w:tblInd w:w="-275" w:type="dxa"/>
                        <w:tblLook w:val="04A0" w:firstRow="1" w:lastRow="0" w:firstColumn="1" w:lastColumn="0" w:noHBand="0" w:noVBand="1"/>
                      </w:tblPr>
                      <w:tblGrid>
                        <w:gridCol w:w="2735"/>
                        <w:gridCol w:w="2461"/>
                        <w:gridCol w:w="2724"/>
                      </w:tblGrid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Pr="006C2326" w:rsidRDefault="007156CA" w:rsidP="006C2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326">
                              <w:rPr>
                                <w:b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7156CA" w:rsidRPr="006C2326" w:rsidRDefault="007156CA" w:rsidP="006C2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326"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 w:rsidR="007156CA" w:rsidRPr="006C2326" w:rsidRDefault="007156CA" w:rsidP="006C2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326">
                              <w:rPr>
                                <w:b/>
                              </w:rPr>
                              <w:t>Email Address</w:t>
                            </w:r>
                          </w:p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</w:tbl>
                    <w:p w:rsidR="007156CA" w:rsidRDefault="007156CA" w:rsidP="007156CA">
                      <w:pPr>
                        <w:spacing w:line="240" w:lineRule="auto"/>
                      </w:pPr>
                      <w:r>
                        <w:t xml:space="preserve">Fax this completed registration form to 317-890-4400       </w:t>
                      </w:r>
                      <w:r w:rsidRPr="007156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  <w:r>
                        <w:t xml:space="preserve">                                                       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t xml:space="preserve">mail your registration to </w:t>
                      </w:r>
                      <w:hyperlink r:id="rId10" w:history="1">
                        <w:r w:rsidR="001035BF" w:rsidRPr="00FD7BFA">
                          <w:rPr>
                            <w:rStyle w:val="Hyperlink"/>
                          </w:rPr>
                          <w:t>bradley.shupe@atipt.com</w:t>
                        </w:r>
                      </w:hyperlink>
                    </w:p>
                    <w:p w:rsidR="007156CA" w:rsidRDefault="007156CA" w:rsidP="007156CA">
                      <w:pPr>
                        <w:spacing w:line="240" w:lineRule="auto"/>
                      </w:pPr>
                      <w:r>
                        <w:t xml:space="preserve">Send payments via check to: </w:t>
                      </w:r>
                      <w:r w:rsidRPr="007156CA">
                        <w:t>INAPTA-PAC, 1055 N Fairfax Street, Suite 205, Alexandria, VA 22314</w:t>
                      </w:r>
                      <w:r>
                        <w:t xml:space="preserve"> </w:t>
                      </w:r>
                      <w:r w:rsidRPr="00173647">
                        <w:rPr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>
                        <w:t xml:space="preserve"> follow this link to donate online:  </w:t>
                      </w:r>
                      <w:hyperlink r:id="rId11" w:history="1">
                        <w:r w:rsidRPr="00FD7BFA">
                          <w:rPr>
                            <w:rStyle w:val="Hyperlink"/>
                          </w:rPr>
                          <w:t>https://mkt.com/inapta-pac</w:t>
                        </w:r>
                      </w:hyperlink>
                    </w:p>
                    <w:p w:rsidR="00FA295C" w:rsidRDefault="00FA295C" w:rsidP="007156CA">
                      <w:pPr>
                        <w:spacing w:line="240" w:lineRule="auto"/>
                      </w:pPr>
                      <w:r>
                        <w:t>Please contact Brad Shupe (</w:t>
                      </w:r>
                      <w:hyperlink r:id="rId12" w:history="1">
                        <w:r w:rsidRPr="00FD7BFA">
                          <w:rPr>
                            <w:rStyle w:val="Hyperlink"/>
                          </w:rPr>
                          <w:t>Bradley.shupe@atipt.com</w:t>
                        </w:r>
                      </w:hyperlink>
                      <w:r>
                        <w:t>) with any questions</w:t>
                      </w:r>
                    </w:p>
                    <w:p w:rsidR="007156CA" w:rsidRDefault="007156CA" w:rsidP="003C1CD8"/>
                    <w:p w:rsidR="007156CA" w:rsidRDefault="007156CA" w:rsidP="003C1CD8"/>
                    <w:p w:rsidR="007156CA" w:rsidRDefault="007156CA" w:rsidP="003C1CD8">
                      <w:r>
                        <w:t xml:space="preserve"> </w:t>
                      </w:r>
                    </w:p>
                    <w:p w:rsidR="007156CA" w:rsidRDefault="007156CA" w:rsidP="003C1CD8"/>
                    <w:p w:rsidR="007156CA" w:rsidRDefault="007156CA" w:rsidP="003C1CD8"/>
                    <w:p w:rsidR="007156CA" w:rsidRPr="003C1CD8" w:rsidRDefault="007156CA" w:rsidP="003C1CD8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B81"/>
    <w:multiLevelType w:val="hybridMultilevel"/>
    <w:tmpl w:val="402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B37DF"/>
    <w:multiLevelType w:val="hybridMultilevel"/>
    <w:tmpl w:val="589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7"/>
    <w:rsid w:val="001035BF"/>
    <w:rsid w:val="00132A0B"/>
    <w:rsid w:val="00173647"/>
    <w:rsid w:val="00204406"/>
    <w:rsid w:val="00274DB3"/>
    <w:rsid w:val="00292497"/>
    <w:rsid w:val="00350D63"/>
    <w:rsid w:val="00354966"/>
    <w:rsid w:val="003C1CD8"/>
    <w:rsid w:val="00480147"/>
    <w:rsid w:val="004F4C21"/>
    <w:rsid w:val="005F3905"/>
    <w:rsid w:val="006C2326"/>
    <w:rsid w:val="006F1D47"/>
    <w:rsid w:val="007156CA"/>
    <w:rsid w:val="007F5771"/>
    <w:rsid w:val="008878BC"/>
    <w:rsid w:val="00933743"/>
    <w:rsid w:val="00B90A75"/>
    <w:rsid w:val="00BC19DC"/>
    <w:rsid w:val="00DA6042"/>
    <w:rsid w:val="00DB752A"/>
    <w:rsid w:val="00E423E3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655"/>
  <w15:docId w15:val="{DFE82A05-FD85-48DD-9B1F-D76DADB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BC19D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C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t.com/inapta-p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dley.shupe@atipt.com" TargetMode="External"/><Relationship Id="rId12" Type="http://schemas.openxmlformats.org/officeDocument/2006/relationships/hyperlink" Target="mailto:Bradley.shupe@atip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kt.com/inapta-p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dley.shupe@atip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ley.shupe@atipt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vfs02\redirected$\bradley.shupe\Application%20Data\Microsoft\Templates\Stationery%20(cloud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(clouds design)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Administrator</dc:creator>
  <cp:keywords/>
  <cp:lastModifiedBy>Bradley Shupe</cp:lastModifiedBy>
  <cp:revision>2</cp:revision>
  <dcterms:created xsi:type="dcterms:W3CDTF">2019-03-17T20:49:00Z</dcterms:created>
  <dcterms:modified xsi:type="dcterms:W3CDTF">2019-03-17T20:49:00Z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